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7E22844A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D56758">
        <w:t>April</w:t>
      </w:r>
      <w:r w:rsidR="00515D27">
        <w:t>, 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E9989C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2A4DCF">
        <w:t xml:space="preserve">  95.20</w:t>
      </w:r>
      <w:r w:rsidR="006C0A83">
        <w:tab/>
        <w:t xml:space="preserve">     </w:t>
      </w:r>
    </w:p>
    <w:p w14:paraId="7410D1FB" w14:textId="5C06C013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6139AA">
        <w:t>6</w:t>
      </w:r>
      <w:r w:rsidR="00F15BC6">
        <w:t>25.44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6C74B4CD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15BC6">
        <w:t>53.16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43AB99CC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4EFA">
        <w:t xml:space="preserve">  </w:t>
      </w:r>
      <w:r w:rsidR="00F15BC6">
        <w:t>4</w:t>
      </w:r>
      <w:r w:rsidR="002A4DCF">
        <w:t>7.45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7BCD7626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F15BC6">
        <w:t>41.00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65D7F7C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10</w:t>
      </w:r>
      <w:r w:rsidR="00F15BC6">
        <w:t>5.21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7223316A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84.20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1503A3A5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6139AA">
        <w:t>1</w:t>
      </w:r>
      <w:r w:rsidR="00F15BC6">
        <w:t>18.40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7B18CF5F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F15BC6">
        <w:t>468.53</w:t>
      </w:r>
      <w:r w:rsidR="00951D38">
        <w:tab/>
        <w:t xml:space="preserve">        </w:t>
      </w:r>
      <w:r>
        <w:t>Shackelford County Justice of the Peace</w:t>
      </w:r>
    </w:p>
    <w:p w14:paraId="78E100CA" w14:textId="0C7BD149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2A4DCF">
        <w:t>6</w:t>
      </w:r>
      <w:r w:rsidR="00F15BC6">
        <w:t>6.00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41032"/>
    <w:rsid w:val="006A3492"/>
    <w:rsid w:val="006A5975"/>
    <w:rsid w:val="006C0A83"/>
    <w:rsid w:val="006D3AFA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3</cp:revision>
  <dcterms:created xsi:type="dcterms:W3CDTF">2022-07-21T16:49:00Z</dcterms:created>
  <dcterms:modified xsi:type="dcterms:W3CDTF">2022-07-21T16:50:00Z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